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AA5E29" w:rsidRPr="00461963">
        <w:rPr>
          <w:rFonts w:ascii="Century Gothic" w:hAnsi="Century Gothic"/>
        </w:rPr>
        <w:t>segreteria.generale@postacer.romagna-occ.bcc.it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sdt>
        <w:sdtPr>
          <w:rPr>
            <w:rFonts w:ascii="Century Gothic" w:eastAsia="Times New Roman" w:hAnsi="Century Gothic" w:cs="Times New Roman"/>
            <w:szCs w:val="20"/>
            <w:lang w:eastAsia="it-IT"/>
          </w:rPr>
          <w:id w:val="652179057"/>
          <w:placeholder>
            <w:docPart w:val="A21D8BB0886B464F930EAB7AD1349D9B"/>
          </w:placeholder>
          <w:showingPlcHdr/>
          <w:dropDownList>
            <w:listItem w:displayText="castelbolognese@bccro.it" w:value="castelbolognese@bccro.it"/>
            <w:listItem w:displayText="casolavalsenio@bccro.it" w:value="casolavalsenio@bccro.it"/>
            <w:listItem w:displayText="rioloterme@bccro.it" w:value="rioloterme@bccro.it"/>
            <w:listItem w:displayText="solarolo@bccro.it" w:value="solarolo@bccro.it"/>
            <w:listItem w:displayText="mordano@bccro.it" w:value="mordano@bccro.it"/>
            <w:listItem w:displayText="imola.centro@bccro.it" w:value="imola.centro@bccro.it"/>
            <w:listItem w:displayText="imola.industriale@bccro.it" w:value="imola.industriale@bccro.it"/>
            <w:listItem w:displayText="imola.levante@bccro.it" w:value="imola.levante@bccro.it"/>
            <w:listItem w:displayText="imola.pedagna@bccro.it" w:value="imola.pedagna@bccro.it"/>
            <w:listItem w:displayText="cspt@bccro.it" w:value="cspt@bccro.it"/>
          </w:dropDownList>
        </w:sdtPr>
        <w:sdtEndPr/>
        <w:sdtContent>
          <w:r w:rsidR="00AA5E29" w:rsidRPr="00560ED2">
            <w:rPr>
              <w:rStyle w:val="Testosegnaposto"/>
            </w:rPr>
            <w:t>Scegliere un elemento.</w:t>
          </w:r>
        </w:sdtContent>
      </w:sdt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820878137"/>
            <w:placeholder>
              <w:docPart w:val="3532C63283B24F108B5B0E83BFEEB27A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5325EA" w:rsidRPr="005325EA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678423075"/>
            <w:placeholder>
              <w:docPart w:val="8AEBEFA3D901423D8F0D24D9B19B0433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5325EA" w:rsidRPr="005325EA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-373385462"/>
              <w:placeholder>
                <w:docPart w:val="B38B10F32AFF402BB01E9D866D6A7318"/>
              </w:placeholder>
              <w:showingPlcHdr/>
              <w:text w:multiLine="1"/>
            </w:sdtPr>
            <w:sdtEndPr/>
            <w:sdtContent>
              <w:p w:rsidR="0096069A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-1088846476"/>
              <w:placeholder>
                <w:docPart w:val="71655784006A44D387FAE36BD25071E9"/>
              </w:placeholder>
              <w:showingPlcHdr/>
              <w:text w:multiLine="1"/>
            </w:sdtPr>
            <w:sdtEndPr/>
            <w:sdtContent>
              <w:p w:rsidR="00B432E4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549225226"/>
            <w:placeholder>
              <w:docPart w:val="07872EBF490946FCB8A6605981426AD0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C074F5" w:rsidRPr="005325EA" w:rsidRDefault="00AA5E29" w:rsidP="00B21EE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328373374"/>
            <w:placeholder>
              <w:docPart w:val="5834B51B660441A8BA95525A26686B15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C074F5" w:rsidRPr="005325EA" w:rsidRDefault="00AA5E29" w:rsidP="00B21EE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480351183"/>
              <w:placeholder>
                <w:docPart w:val="F7EC6C11933D428B9D00F7B5D4077BB8"/>
              </w:placeholder>
              <w:showingPlcHdr/>
              <w:text w:multiLine="1"/>
            </w:sdtPr>
            <w:sdtEndPr/>
            <w:sdtContent>
              <w:p w:rsidR="00C074F5" w:rsidRDefault="00AA5E29" w:rsidP="00B21EE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sdt>
        <w:sdtPr>
          <w:rPr>
            <w:rFonts w:ascii="Century Gothic" w:hAnsi="Century Gothic"/>
          </w:rPr>
          <w:id w:val="1379751086"/>
          <w:placeholder>
            <w:docPart w:val="524C878B2D5748198BA63E850BF5DAB5"/>
          </w:placeholder>
          <w:text/>
        </w:sdtPr>
        <w:sdtEndPr/>
        <w:sdtContent>
          <w:r w:rsidR="00AA5E29">
            <w:rPr>
              <w:rFonts w:ascii="Century Gothic" w:hAnsi="Century Gothic"/>
            </w:rPr>
            <w:t>…………….</w:t>
          </w:r>
        </w:sdtContent>
      </w:sdt>
      <w:r w:rsidR="00AA5E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(Euro </w:t>
      </w:r>
      <w:sdt>
        <w:sdtPr>
          <w:rPr>
            <w:rFonts w:ascii="Century Gothic" w:hAnsi="Century Gothic"/>
          </w:rPr>
          <w:id w:val="-797678489"/>
          <w:placeholder>
            <w:docPart w:val="081A632471CB42E6BBA7B43EEE015716"/>
          </w:placeholder>
          <w:text/>
        </w:sdtPr>
        <w:sdtEndPr/>
        <w:sdtContent>
          <w:r w:rsidR="00AA5E29">
            <w:rPr>
              <w:rFonts w:ascii="Century Gothic" w:hAnsi="Century Gothic"/>
            </w:rPr>
            <w:t>…………….</w:t>
          </w:r>
        </w:sdtContent>
      </w:sdt>
      <w:r>
        <w:rPr>
          <w:rFonts w:ascii="Century Gothic" w:hAnsi="Century Gothic"/>
        </w:rPr>
        <w:t>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6"/>
        <w:gridCol w:w="1577"/>
        <w:gridCol w:w="1806"/>
        <w:gridCol w:w="937"/>
        <w:gridCol w:w="2387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356756" w:rsidP="00B432E4">
            <w:pPr>
              <w:jc w:val="both"/>
              <w:rPr>
                <w:rFonts w:ascii="Century Gothic" w:hAnsi="Century Gothic"/>
                <w:highlight w:val="yellow"/>
              </w:rPr>
            </w:pPr>
            <w:sdt>
              <w:sdtPr>
                <w:rPr>
                  <w:rFonts w:ascii="Century Gothic" w:hAnsi="Century Gothic"/>
                </w:rPr>
                <w:id w:val="1981650050"/>
                <w:placeholder>
                  <w:docPart w:val="32F06C29F97E4590B1ECF3038EBB877B"/>
                </w:placeholder>
                <w:text/>
              </w:sdtPr>
              <w:sdtEndPr/>
              <w:sdtContent>
                <w:r w:rsidR="00AA5E29">
                  <w:rPr>
                    <w:rFonts w:ascii="Century Gothic" w:hAnsi="Century Gothic"/>
                  </w:rPr>
                  <w:t>………….</w:t>
                </w:r>
              </w:sdtContent>
            </w:sdt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356756" w:rsidP="00B432E4">
            <w:pPr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476148"/>
                <w:placeholder>
                  <w:docPart w:val="CD8EC10178004C93AD536A975D582E31"/>
                </w:placeholder>
                <w:text/>
              </w:sdtPr>
              <w:sdtEndPr/>
              <w:sdtContent>
                <w:r w:rsidR="00AA5E29">
                  <w:rPr>
                    <w:rFonts w:ascii="Century Gothic" w:hAnsi="Century Gothic"/>
                  </w:rPr>
                  <w:t>……….</w:t>
                </w:r>
              </w:sdtContent>
            </w:sdt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670375450"/>
                <w:placeholder>
                  <w:docPart w:val="FF84C68F386B4DD1822A0911F6302084"/>
                </w:placeholder>
                <w:text/>
              </w:sdtPr>
              <w:sdtEndPr/>
              <w:sdtContent>
                <w:r w:rsidR="00AA5E29">
                  <w:rPr>
                    <w:rFonts w:ascii="Century Gothic" w:hAnsi="Century Gothic"/>
                  </w:rPr>
                  <w:t>………….</w:t>
                </w:r>
              </w:sdtContent>
            </w:sdt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rendistato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82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sdt>
          <w:sdtPr>
            <w:rPr>
              <w:rFonts w:ascii="Century Gothic" w:hAnsi="Century Gothic"/>
            </w:rPr>
            <w:id w:val="-19809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sdt>
          <w:sdtPr>
            <w:rPr>
              <w:rFonts w:ascii="Century Gothic" w:hAnsi="Century Gothic"/>
            </w:rPr>
            <w:id w:val="-20413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sdt>
          <w:sdtPr>
            <w:rPr>
              <w:rFonts w:ascii="Century Gothic" w:hAnsi="Century Gothic"/>
            </w:rPr>
            <w:id w:val="8775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C254E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sdt>
          <w:sdtPr>
            <w:rPr>
              <w:rFonts w:ascii="Century Gothic" w:hAnsi="Century Gothic"/>
            </w:rPr>
            <w:id w:val="-144514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sdt>
          <w:sdtPr>
            <w:rPr>
              <w:rFonts w:ascii="Century Gothic" w:hAnsi="Century Gothic"/>
            </w:rPr>
            <w:id w:val="-200395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sdt>
          <w:sdtPr>
            <w:rPr>
              <w:rFonts w:ascii="Century Gothic" w:hAnsi="Century Gothic"/>
            </w:rPr>
            <w:id w:val="-16697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A4C93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sdt>
          <w:sdtPr>
            <w:rPr>
              <w:rFonts w:ascii="Century Gothic" w:hAnsi="Century Gothic"/>
            </w:rPr>
            <w:id w:val="-3772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60143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383833037"/>
          <w:placeholder>
            <w:docPart w:val="5927636106FE4F3492A330FAA8CD3D2A"/>
          </w:placeholder>
          <w:text/>
        </w:sdtPr>
        <w:sdtEndPr/>
        <w:sdtContent>
          <w:r w:rsidR="00AA5E29">
            <w:rPr>
              <w:rFonts w:ascii="Century Gothic" w:hAnsi="Century Gothic"/>
            </w:rPr>
            <w:t>………….………………….</w:t>
          </w:r>
        </w:sdtContent>
      </w:sdt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012879" w:rsidRDefault="00012879">
      <w:pPr>
        <w:rPr>
          <w:rFonts w:ascii="Century Gothic" w:hAnsi="Century Gothic"/>
        </w:rPr>
      </w:pPr>
    </w:p>
    <w:p w:rsidR="00012879" w:rsidRDefault="0001287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012879" w:rsidRPr="0005710D" w:rsidTr="00763691">
        <w:tc>
          <w:tcPr>
            <w:tcW w:w="9628" w:type="dxa"/>
            <w:shd w:val="clear" w:color="auto" w:fill="FFFFFF" w:themeFill="background1"/>
          </w:tcPr>
          <w:p w:rsidR="00012879" w:rsidRPr="00FE6E2A" w:rsidRDefault="00012879" w:rsidP="00763691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t>DICHIARAZIONE SOSTITUTIVA DI ATTO DI NOTORIETA'</w:t>
            </w:r>
          </w:p>
          <w:p w:rsidR="00012879" w:rsidRPr="0005710D" w:rsidRDefault="00012879" w:rsidP="007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012879" w:rsidRDefault="00012879" w:rsidP="00012879">
      <w:pPr>
        <w:jc w:val="both"/>
        <w:rPr>
          <w:rFonts w:ascii="Century Gothic" w:hAnsi="Century Gothic"/>
        </w:rPr>
      </w:pPr>
    </w:p>
    <w:p w:rsidR="00012879" w:rsidRPr="00022620" w:rsidRDefault="00012879" w:rsidP="0001287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13, comma 1 del D.L. n. 23/2020.</w:t>
      </w:r>
    </w:p>
    <w:p w:rsidR="00012879" w:rsidRDefault="00012879" w:rsidP="0001287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</w:t>
      </w:r>
      <w:sdt>
        <w:sdtPr>
          <w:rPr>
            <w:rFonts w:ascii="Century Gothic" w:hAnsi="Century Gothic"/>
          </w:rPr>
          <w:id w:val="604158267"/>
          <w:placeholder>
            <w:docPart w:val="E3775901242341B6ABEEDD47DCD751E7"/>
          </w:placeholder>
          <w:text/>
        </w:sdtPr>
        <w:sdtContent>
          <w:r>
            <w:rPr>
              <w:rFonts w:ascii="Century Gothic" w:hAnsi="Century Gothic"/>
            </w:rPr>
            <w:t>.............................................................................</w:t>
          </w:r>
        </w:sdtContent>
      </w:sdt>
      <w:r>
        <w:rPr>
          <w:rFonts w:ascii="Century Gothic" w:hAnsi="Century Gothic"/>
        </w:rPr>
        <w:t xml:space="preserve"> </w:t>
      </w:r>
      <w:r w:rsidRPr="00022620">
        <w:rPr>
          <w:rFonts w:ascii="Century Gothic" w:hAnsi="Century Gothic"/>
        </w:rPr>
        <w:t xml:space="preserve">nato a </w:t>
      </w:r>
      <w:sdt>
        <w:sdtPr>
          <w:rPr>
            <w:rFonts w:ascii="Century Gothic" w:hAnsi="Century Gothic"/>
          </w:rPr>
          <w:id w:val="2069456081"/>
          <w:placeholder>
            <w:docPart w:val="CC9AE0AD6AF74C1EB52A4DF0F2362980"/>
          </w:placeholder>
          <w:text/>
        </w:sdtPr>
        <w:sdtContent>
          <w:r w:rsidRPr="00022620">
            <w:rPr>
              <w:rFonts w:ascii="Century Gothic" w:hAnsi="Century Gothic"/>
            </w:rPr>
            <w:t>.....................</w:t>
          </w:r>
          <w:r>
            <w:rPr>
              <w:rFonts w:ascii="Century Gothic" w:hAnsi="Century Gothic"/>
            </w:rPr>
            <w:t>.........</w:t>
          </w:r>
          <w:r w:rsidRPr="00022620">
            <w:rPr>
              <w:rFonts w:ascii="Century Gothic" w:hAnsi="Century Gothic"/>
            </w:rPr>
            <w:t>..</w:t>
          </w:r>
        </w:sdtContent>
      </w:sdt>
      <w:r w:rsidRPr="00022620">
        <w:rPr>
          <w:rFonts w:ascii="Century Gothic" w:hAnsi="Century Gothic"/>
        </w:rPr>
        <w:t xml:space="preserve">, il </w:t>
      </w:r>
      <w:sdt>
        <w:sdtPr>
          <w:rPr>
            <w:rFonts w:ascii="Century Gothic" w:hAnsi="Century Gothic"/>
          </w:rPr>
          <w:id w:val="32315936"/>
          <w:placeholder>
            <w:docPart w:val="5C89E7CB8A044956AF7324787CEA33EB"/>
          </w:placeholder>
          <w:text/>
        </w:sdtPr>
        <w:sdtContent>
          <w:r w:rsidRPr="00022620">
            <w:rPr>
              <w:rFonts w:ascii="Century Gothic" w:hAnsi="Century Gothic"/>
            </w:rPr>
            <w:t>........</w:t>
          </w:r>
        </w:sdtContent>
      </w:sdt>
      <w:r w:rsidRPr="00022620">
        <w:rPr>
          <w:rFonts w:ascii="Century Gothic" w:hAnsi="Century Gothic"/>
        </w:rPr>
        <w:t xml:space="preserve"> e residente in </w:t>
      </w:r>
      <w:sdt>
        <w:sdtPr>
          <w:rPr>
            <w:rFonts w:ascii="Century Gothic" w:hAnsi="Century Gothic"/>
          </w:rPr>
          <w:id w:val="-2039653674"/>
          <w:placeholder>
            <w:docPart w:val="914F4D5306064FF691700D8F001059FF"/>
          </w:placeholder>
          <w:text/>
        </w:sdtPr>
        <w:sdtContent>
          <w:r w:rsidRPr="00022620">
            <w:rPr>
              <w:rFonts w:ascii="Century Gothic" w:hAnsi="Century Gothic"/>
            </w:rPr>
            <w:t>..…………</w:t>
          </w:r>
          <w:r>
            <w:rPr>
              <w:rFonts w:ascii="Century Gothic" w:hAnsi="Century Gothic"/>
            </w:rPr>
            <w:t>…………………………………..</w:t>
          </w:r>
          <w:r w:rsidRPr="00022620">
            <w:rPr>
              <w:rFonts w:ascii="Century Gothic" w:hAnsi="Century Gothic"/>
            </w:rPr>
            <w:t>…</w:t>
          </w:r>
        </w:sdtContent>
      </w:sdt>
      <w:r w:rsidRPr="00022620">
        <w:rPr>
          <w:rFonts w:ascii="Century Gothic" w:hAnsi="Century Gothic"/>
        </w:rPr>
        <w:t xml:space="preserve"> Via </w:t>
      </w:r>
      <w:sdt>
        <w:sdtPr>
          <w:rPr>
            <w:rFonts w:ascii="Century Gothic" w:hAnsi="Century Gothic"/>
          </w:rPr>
          <w:id w:val="530762436"/>
          <w:placeholder>
            <w:docPart w:val="AE6ED9F1AE0F4FC98490969A387DACB9"/>
          </w:placeholder>
          <w:text/>
        </w:sdtPr>
        <w:sdtContent>
          <w:r w:rsidRPr="00022620">
            <w:rPr>
              <w:rFonts w:ascii="Century Gothic" w:hAnsi="Century Gothic"/>
            </w:rPr>
            <w:t>……</w:t>
          </w:r>
          <w:r>
            <w:rPr>
              <w:rFonts w:ascii="Century Gothic" w:hAnsi="Century Gothic"/>
            </w:rPr>
            <w:t>………</w:t>
          </w:r>
          <w:r w:rsidRPr="00022620">
            <w:rPr>
              <w:rFonts w:ascii="Century Gothic" w:hAnsi="Century Gothic"/>
            </w:rPr>
            <w:t>……………</w:t>
          </w:r>
        </w:sdtContent>
      </w:sdt>
      <w:r w:rsidRPr="000226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Pr="00022620">
        <w:rPr>
          <w:rFonts w:ascii="Century Gothic" w:hAnsi="Century Gothic"/>
        </w:rPr>
        <w:t xml:space="preserve">n. </w:t>
      </w:r>
      <w:sdt>
        <w:sdtPr>
          <w:rPr>
            <w:rFonts w:ascii="Century Gothic" w:hAnsi="Century Gothic"/>
          </w:rPr>
          <w:id w:val="954912220"/>
          <w:placeholder>
            <w:docPart w:val="0149BAEAE8234196809A06DFF004C46E"/>
          </w:placeholder>
          <w:text/>
        </w:sdtPr>
        <w:sdtContent>
          <w:r w:rsidRPr="00022620">
            <w:rPr>
              <w:rFonts w:ascii="Century Gothic" w:hAnsi="Century Gothic"/>
            </w:rPr>
            <w:t>…………</w:t>
          </w:r>
        </w:sdtContent>
      </w:sdt>
      <w:r w:rsidRPr="00022620">
        <w:rPr>
          <w:rFonts w:ascii="Century Gothic" w:hAnsi="Century Gothic"/>
        </w:rPr>
        <w:t xml:space="preserve">, (C.F. </w:t>
      </w:r>
      <w:sdt>
        <w:sdtPr>
          <w:rPr>
            <w:rFonts w:ascii="Century Gothic" w:hAnsi="Century Gothic"/>
          </w:rPr>
          <w:id w:val="-393344854"/>
          <w:placeholder>
            <w:docPart w:val="DA94A0963A0B40CC927D77BC6FDDC502"/>
          </w:placeholder>
          <w:text/>
        </w:sdtPr>
        <w:sdtContent>
          <w:r w:rsidRPr="00022620">
            <w:rPr>
              <w:rFonts w:ascii="Century Gothic" w:hAnsi="Century Gothic"/>
            </w:rPr>
            <w:t>………</w:t>
          </w:r>
          <w:r>
            <w:rPr>
              <w:rFonts w:ascii="Century Gothic" w:hAnsi="Century Gothic"/>
            </w:rPr>
            <w:t>…………………………………………</w:t>
          </w:r>
          <w:r w:rsidRPr="00022620">
            <w:rPr>
              <w:rFonts w:ascii="Century Gothic" w:hAnsi="Century Gothic"/>
            </w:rPr>
            <w:t>…</w:t>
          </w:r>
        </w:sdtContent>
      </w:sdt>
      <w:r w:rsidRPr="00022620">
        <w:rPr>
          <w:rFonts w:ascii="Century Gothic" w:hAnsi="Century Gothic"/>
        </w:rPr>
        <w:t>)</w:t>
      </w:r>
    </w:p>
    <w:p w:rsidR="00012879" w:rsidRDefault="00012879" w:rsidP="0001287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012879" w:rsidRPr="0005710D" w:rsidRDefault="00012879" w:rsidP="0001287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012879" w:rsidRPr="0005710D" w:rsidRDefault="00012879" w:rsidP="0001287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012879" w:rsidRPr="0005710D" w:rsidRDefault="00012879" w:rsidP="00012879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012879" w:rsidRDefault="00012879" w:rsidP="0001287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l’impresa/persona richiedente le misure di sostegno finanziario ai sensi dell’art. 13, comma 1, lettera m del D.L. n. 23/2020 è stata danneggiata dall’emergenza Covid-19</w:t>
      </w:r>
      <w:r>
        <w:rPr>
          <w:rFonts w:ascii="Century Gothic" w:hAnsi="Century Gothic"/>
        </w:rPr>
        <w:t>;</w:t>
      </w:r>
    </w:p>
    <w:p w:rsidR="00012879" w:rsidRDefault="00012879" w:rsidP="0001287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l’importo per il quale è richiesto il mutuo non è superiore al 25% dell’ammontare dei ricavi del soggetto beneficiario per l’anno ………;</w:t>
      </w:r>
    </w:p>
    <w:p w:rsidR="00012879" w:rsidRPr="00956F64" w:rsidRDefault="00012879" w:rsidP="0001287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ata </w:t>
      </w:r>
      <w:sdt>
        <w:sdtPr>
          <w:rPr>
            <w:rFonts w:ascii="Century Gothic" w:eastAsia="Times New Roman" w:hAnsi="Century Gothic" w:cs="Times New Roman"/>
            <w:szCs w:val="20"/>
            <w:lang w:eastAsia="it-IT"/>
          </w:rPr>
          <w:id w:val="-805623881"/>
          <w:placeholder>
            <w:docPart w:val="382C8E923CC84A18ABE1DCD11FC03E4F"/>
          </w:placeholder>
          <w:text/>
        </w:sdtPr>
        <w:sdtContent>
          <w:r>
            <w:rPr>
              <w:rFonts w:ascii="Century Gothic" w:eastAsia="Times New Roman" w:hAnsi="Century Gothic" w:cs="Times New Roman"/>
              <w:szCs w:val="20"/>
              <w:lang w:eastAsia="it-IT"/>
            </w:rPr>
            <w:t>______________________</w:t>
          </w:r>
          <w:r w:rsidRPr="0005710D">
            <w:rPr>
              <w:rFonts w:ascii="Century Gothic" w:eastAsia="Times New Roman" w:hAnsi="Century Gothic" w:cs="Times New Roman"/>
              <w:szCs w:val="20"/>
              <w:lang w:eastAsia="it-IT"/>
            </w:rPr>
            <w:t>__</w:t>
          </w:r>
        </w:sdtContent>
      </w:sdt>
      <w:r w:rsidRPr="0005710D">
        <w:rPr>
          <w:rFonts w:ascii="Century Gothic" w:eastAsia="Times New Roman" w:hAnsi="Century Gothic" w:cs="Times New Roman"/>
          <w:szCs w:val="20"/>
          <w:lang w:eastAsia="it-IT"/>
        </w:rPr>
        <w:t xml:space="preserve">   Il dichiarante __________________________________________</w:t>
      </w: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012879" w:rsidRPr="0005710D" w:rsidRDefault="00012879" w:rsidP="00012879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012879" w:rsidRPr="005325EA" w:rsidRDefault="00012879" w:rsidP="00012879">
      <w:pPr>
        <w:rPr>
          <w:rFonts w:ascii="Century Gothic" w:hAnsi="Century Gothic"/>
        </w:rPr>
      </w:pPr>
    </w:p>
    <w:p w:rsidR="00012879" w:rsidRPr="00057BC5" w:rsidRDefault="00012879" w:rsidP="00012879">
      <w:pPr>
        <w:rPr>
          <w:rFonts w:ascii="Century Gothic" w:hAnsi="Century Gothic"/>
        </w:rPr>
      </w:pPr>
    </w:p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g+H6ERqNtu3zw4d6mxcBedbqVjFeHxbtVvOAv82WyuvvF2TjBpMpUThgY4/CQ8kT1Ritn0EAeyVPFqTqJTXOA==" w:salt="qz8FA2s00grs/qZFuoUYR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12879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56756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C0BD8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AA5E29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A5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1D8BB0886B464F930EAB7AD1349D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F88D-033C-46D2-B415-F1C2DA9C1F40}"/>
      </w:docPartPr>
      <w:docPartBody>
        <w:p w:rsidR="005A1D88" w:rsidRDefault="00BD5E09" w:rsidP="00BD5E09">
          <w:pPr>
            <w:pStyle w:val="A21D8BB0886B464F930EAB7AD1349D9B"/>
          </w:pPr>
          <w:r w:rsidRPr="00560ED2">
            <w:rPr>
              <w:rStyle w:val="Testosegnaposto"/>
            </w:rPr>
            <w:t>Scegliere un elemento.</w:t>
          </w:r>
        </w:p>
      </w:docPartBody>
    </w:docPart>
    <w:docPart>
      <w:docPartPr>
        <w:name w:val="3532C63283B24F108B5B0E83BFEEB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3570F-336B-4F28-8AE2-6A6472726948}"/>
      </w:docPartPr>
      <w:docPartBody>
        <w:p w:rsidR="005A1D88" w:rsidRDefault="00BD5E09" w:rsidP="00BD5E09">
          <w:pPr>
            <w:pStyle w:val="3532C63283B24F108B5B0E83BFEEB27A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EBEFA3D901423D8F0D24D9B19B0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B5E53-62EC-4A4A-B966-C5BF7AE933D4}"/>
      </w:docPartPr>
      <w:docPartBody>
        <w:p w:rsidR="005A1D88" w:rsidRDefault="00BD5E09" w:rsidP="00BD5E09">
          <w:pPr>
            <w:pStyle w:val="8AEBEFA3D901423D8F0D24D9B19B0433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8B10F32AFF402BB01E9D866D6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D830B-38F3-45F9-98E2-64348FF06D60}"/>
      </w:docPartPr>
      <w:docPartBody>
        <w:p w:rsidR="005A1D88" w:rsidRDefault="00BD5E09" w:rsidP="00BD5E09">
          <w:pPr>
            <w:pStyle w:val="B38B10F32AFF402BB01E9D866D6A7318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655784006A44D387FAE36BD2507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B159B-27CC-470A-A4B5-29C0B3802E9F}"/>
      </w:docPartPr>
      <w:docPartBody>
        <w:p w:rsidR="005A1D88" w:rsidRDefault="00BD5E09" w:rsidP="00BD5E09">
          <w:pPr>
            <w:pStyle w:val="71655784006A44D387FAE36BD25071E9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872EBF490946FCB8A660598142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ADB82-4C04-44EA-97D2-7A3CA9852B8E}"/>
      </w:docPartPr>
      <w:docPartBody>
        <w:p w:rsidR="005A1D88" w:rsidRDefault="00BD5E09" w:rsidP="00BD5E09">
          <w:pPr>
            <w:pStyle w:val="07872EBF490946FCB8A6605981426AD0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34B51B660441A8BA95525A26686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FFF9-BE79-490E-A588-001ADA137D0D}"/>
      </w:docPartPr>
      <w:docPartBody>
        <w:p w:rsidR="005A1D88" w:rsidRDefault="00BD5E09" w:rsidP="00BD5E09">
          <w:pPr>
            <w:pStyle w:val="5834B51B660441A8BA95525A26686B15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EC6C11933D428B9D00F7B5D4077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8BC59-9E71-47BA-BB34-B9ADAACA25E6}"/>
      </w:docPartPr>
      <w:docPartBody>
        <w:p w:rsidR="005A1D88" w:rsidRDefault="00BD5E09" w:rsidP="00BD5E09">
          <w:pPr>
            <w:pStyle w:val="F7EC6C11933D428B9D00F7B5D4077BB8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4C878B2D5748198BA63E850BF5D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185EF-E8A9-42EC-8900-D468E3C1F1C8}"/>
      </w:docPartPr>
      <w:docPartBody>
        <w:p w:rsidR="005A1D88" w:rsidRDefault="00BD5E09" w:rsidP="00BD5E09">
          <w:pPr>
            <w:pStyle w:val="524C878B2D5748198BA63E850BF5DAB5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1A632471CB42E6BBA7B43EEE015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505D4-33B8-46DC-9528-34839E63928E}"/>
      </w:docPartPr>
      <w:docPartBody>
        <w:p w:rsidR="005A1D88" w:rsidRDefault="00BD5E09" w:rsidP="00BD5E09">
          <w:pPr>
            <w:pStyle w:val="081A632471CB42E6BBA7B43EEE015716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F06C29F97E4590B1ECF3038EBB8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70321-3F12-4CCA-B679-FED0CCB4E5FC}"/>
      </w:docPartPr>
      <w:docPartBody>
        <w:p w:rsidR="005A1D88" w:rsidRDefault="00BD5E09" w:rsidP="00BD5E09">
          <w:pPr>
            <w:pStyle w:val="32F06C29F97E4590B1ECF3038EBB877B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84C68F386B4DD1822A0911F6302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A98B02-1875-4924-AB07-DDDE55BEBC52}"/>
      </w:docPartPr>
      <w:docPartBody>
        <w:p w:rsidR="005A1D88" w:rsidRDefault="00BD5E09" w:rsidP="00BD5E09">
          <w:pPr>
            <w:pStyle w:val="FF84C68F386B4DD1822A0911F6302084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8EC10178004C93AD536A975D582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E278A-9982-4E1E-96BB-A5269F68F671}"/>
      </w:docPartPr>
      <w:docPartBody>
        <w:p w:rsidR="005A1D88" w:rsidRDefault="00BD5E09" w:rsidP="00BD5E09">
          <w:pPr>
            <w:pStyle w:val="CD8EC10178004C93AD536A975D582E31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7636106FE4F3492A330FAA8CD3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11F18-1ED6-4404-B4C1-3533AFF130DA}"/>
      </w:docPartPr>
      <w:docPartBody>
        <w:p w:rsidR="005A1D88" w:rsidRDefault="00BD5E09" w:rsidP="00BD5E09">
          <w:pPr>
            <w:pStyle w:val="5927636106FE4F3492A330FAA8CD3D2A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775901242341B6ABEEDD47DCD75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3459-C857-424F-888F-2F9FF2597B5B}"/>
      </w:docPartPr>
      <w:docPartBody>
        <w:p w:rsidR="00000000" w:rsidRDefault="007A14FB" w:rsidP="007A14FB">
          <w:pPr>
            <w:pStyle w:val="E3775901242341B6ABEEDD47DCD751E7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AE0AD6AF74C1EB52A4DF0F2362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9D1E2-CAE1-4D45-B01F-6BDF718E8EB7}"/>
      </w:docPartPr>
      <w:docPartBody>
        <w:p w:rsidR="00000000" w:rsidRDefault="007A14FB" w:rsidP="007A14FB">
          <w:pPr>
            <w:pStyle w:val="CC9AE0AD6AF74C1EB52A4DF0F2362980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89E7CB8A044956AF7324787CEA3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2D9EE-E08C-4B4C-B539-716F8E3C3541}"/>
      </w:docPartPr>
      <w:docPartBody>
        <w:p w:rsidR="00000000" w:rsidRDefault="007A14FB" w:rsidP="007A14FB">
          <w:pPr>
            <w:pStyle w:val="5C89E7CB8A044956AF7324787CEA33EB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4F4D5306064FF691700D8F00105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6B744-41D6-4004-9660-7ED979FC41F7}"/>
      </w:docPartPr>
      <w:docPartBody>
        <w:p w:rsidR="00000000" w:rsidRDefault="007A14FB" w:rsidP="007A14FB">
          <w:pPr>
            <w:pStyle w:val="914F4D5306064FF691700D8F001059FF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6ED9F1AE0F4FC98490969A387DA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09648-02E0-4B4B-A6BF-A6317CF80D2C}"/>
      </w:docPartPr>
      <w:docPartBody>
        <w:p w:rsidR="00000000" w:rsidRDefault="007A14FB" w:rsidP="007A14FB">
          <w:pPr>
            <w:pStyle w:val="AE6ED9F1AE0F4FC98490969A387DACB9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49BAEAE8234196809A06DFF004C4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36E77-C508-4D71-A7A2-F1A61F2B35B3}"/>
      </w:docPartPr>
      <w:docPartBody>
        <w:p w:rsidR="00000000" w:rsidRDefault="007A14FB" w:rsidP="007A14FB">
          <w:pPr>
            <w:pStyle w:val="0149BAEAE8234196809A06DFF004C46E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94A0963A0B40CC927D77BC6FDDC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3074A-C659-4000-A116-69DF7A1A4D3E}"/>
      </w:docPartPr>
      <w:docPartBody>
        <w:p w:rsidR="00000000" w:rsidRDefault="007A14FB" w:rsidP="007A14FB">
          <w:pPr>
            <w:pStyle w:val="DA94A0963A0B40CC927D77BC6FDDC502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2C8E923CC84A18ABE1DCD11FC03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31F90-55F1-43EA-A797-4AAB8EE65AEA}"/>
      </w:docPartPr>
      <w:docPartBody>
        <w:p w:rsidR="00000000" w:rsidRDefault="007A14FB" w:rsidP="007A14FB">
          <w:pPr>
            <w:pStyle w:val="382C8E923CC84A18ABE1DCD11FC03E4F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09"/>
    <w:rsid w:val="005A1D88"/>
    <w:rsid w:val="007A14FB"/>
    <w:rsid w:val="00B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14FB"/>
    <w:rPr>
      <w:color w:val="808080"/>
    </w:rPr>
  </w:style>
  <w:style w:type="paragraph" w:customStyle="1" w:styleId="A21D8BB0886B464F930EAB7AD1349D9B">
    <w:name w:val="A21D8BB0886B464F930EAB7AD1349D9B"/>
    <w:rsid w:val="00BD5E09"/>
  </w:style>
  <w:style w:type="paragraph" w:customStyle="1" w:styleId="3532C63283B24F108B5B0E83BFEEB27A">
    <w:name w:val="3532C63283B24F108B5B0E83BFEEB27A"/>
    <w:rsid w:val="00BD5E09"/>
  </w:style>
  <w:style w:type="paragraph" w:customStyle="1" w:styleId="8AEBEFA3D901423D8F0D24D9B19B0433">
    <w:name w:val="8AEBEFA3D901423D8F0D24D9B19B0433"/>
    <w:rsid w:val="00BD5E09"/>
  </w:style>
  <w:style w:type="paragraph" w:customStyle="1" w:styleId="6AF025BB9A4445C08A42790E1C15EA46">
    <w:name w:val="6AF025BB9A4445C08A42790E1C15EA46"/>
    <w:rsid w:val="00BD5E09"/>
  </w:style>
  <w:style w:type="paragraph" w:customStyle="1" w:styleId="B38B10F32AFF402BB01E9D866D6A7318">
    <w:name w:val="B38B10F32AFF402BB01E9D866D6A7318"/>
    <w:rsid w:val="00BD5E09"/>
  </w:style>
  <w:style w:type="paragraph" w:customStyle="1" w:styleId="71655784006A44D387FAE36BD25071E9">
    <w:name w:val="71655784006A44D387FAE36BD25071E9"/>
    <w:rsid w:val="00BD5E09"/>
  </w:style>
  <w:style w:type="paragraph" w:customStyle="1" w:styleId="07872EBF490946FCB8A6605981426AD0">
    <w:name w:val="07872EBF490946FCB8A6605981426AD0"/>
    <w:rsid w:val="00BD5E09"/>
  </w:style>
  <w:style w:type="paragraph" w:customStyle="1" w:styleId="5834B51B660441A8BA95525A26686B15">
    <w:name w:val="5834B51B660441A8BA95525A26686B15"/>
    <w:rsid w:val="00BD5E09"/>
  </w:style>
  <w:style w:type="paragraph" w:customStyle="1" w:styleId="F7EC6C11933D428B9D00F7B5D4077BB8">
    <w:name w:val="F7EC6C11933D428B9D00F7B5D4077BB8"/>
    <w:rsid w:val="00BD5E09"/>
  </w:style>
  <w:style w:type="paragraph" w:customStyle="1" w:styleId="524C878B2D5748198BA63E850BF5DAB5">
    <w:name w:val="524C878B2D5748198BA63E850BF5DAB5"/>
    <w:rsid w:val="00BD5E09"/>
  </w:style>
  <w:style w:type="paragraph" w:customStyle="1" w:styleId="F02F44C67B3845B48F54DC9BC60E6F5F">
    <w:name w:val="F02F44C67B3845B48F54DC9BC60E6F5F"/>
    <w:rsid w:val="00BD5E09"/>
  </w:style>
  <w:style w:type="paragraph" w:customStyle="1" w:styleId="081A632471CB42E6BBA7B43EEE015716">
    <w:name w:val="081A632471CB42E6BBA7B43EEE015716"/>
    <w:rsid w:val="00BD5E09"/>
  </w:style>
  <w:style w:type="paragraph" w:customStyle="1" w:styleId="32F06C29F97E4590B1ECF3038EBB877B">
    <w:name w:val="32F06C29F97E4590B1ECF3038EBB877B"/>
    <w:rsid w:val="00BD5E09"/>
  </w:style>
  <w:style w:type="paragraph" w:customStyle="1" w:styleId="FF84C68F386B4DD1822A0911F6302084">
    <w:name w:val="FF84C68F386B4DD1822A0911F6302084"/>
    <w:rsid w:val="00BD5E09"/>
  </w:style>
  <w:style w:type="paragraph" w:customStyle="1" w:styleId="CD8EC10178004C93AD536A975D582E31">
    <w:name w:val="CD8EC10178004C93AD536A975D582E31"/>
    <w:rsid w:val="00BD5E09"/>
  </w:style>
  <w:style w:type="paragraph" w:customStyle="1" w:styleId="5927636106FE4F3492A330FAA8CD3D2A">
    <w:name w:val="5927636106FE4F3492A330FAA8CD3D2A"/>
    <w:rsid w:val="00BD5E09"/>
  </w:style>
  <w:style w:type="paragraph" w:customStyle="1" w:styleId="E3775901242341B6ABEEDD47DCD751E7">
    <w:name w:val="E3775901242341B6ABEEDD47DCD751E7"/>
    <w:rsid w:val="007A14FB"/>
  </w:style>
  <w:style w:type="paragraph" w:customStyle="1" w:styleId="CC9AE0AD6AF74C1EB52A4DF0F2362980">
    <w:name w:val="CC9AE0AD6AF74C1EB52A4DF0F2362980"/>
    <w:rsid w:val="007A14FB"/>
  </w:style>
  <w:style w:type="paragraph" w:customStyle="1" w:styleId="5C89E7CB8A044956AF7324787CEA33EB">
    <w:name w:val="5C89E7CB8A044956AF7324787CEA33EB"/>
    <w:rsid w:val="007A14FB"/>
  </w:style>
  <w:style w:type="paragraph" w:customStyle="1" w:styleId="914F4D5306064FF691700D8F001059FF">
    <w:name w:val="914F4D5306064FF691700D8F001059FF"/>
    <w:rsid w:val="007A14FB"/>
  </w:style>
  <w:style w:type="paragraph" w:customStyle="1" w:styleId="AE6ED9F1AE0F4FC98490969A387DACB9">
    <w:name w:val="AE6ED9F1AE0F4FC98490969A387DACB9"/>
    <w:rsid w:val="007A14FB"/>
  </w:style>
  <w:style w:type="paragraph" w:customStyle="1" w:styleId="0149BAEAE8234196809A06DFF004C46E">
    <w:name w:val="0149BAEAE8234196809A06DFF004C46E"/>
    <w:rsid w:val="007A14FB"/>
  </w:style>
  <w:style w:type="paragraph" w:customStyle="1" w:styleId="DA94A0963A0B40CC927D77BC6FDDC502">
    <w:name w:val="DA94A0963A0B40CC927D77BC6FDDC502"/>
    <w:rsid w:val="007A14FB"/>
  </w:style>
  <w:style w:type="paragraph" w:customStyle="1" w:styleId="382C8E923CC84A18ABE1DCD11FC03E4F">
    <w:name w:val="382C8E923CC84A18ABE1DCD11FC03E4F"/>
    <w:rsid w:val="007A1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A71107B4.dotm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Andrea Ghetti</cp:lastModifiedBy>
  <cp:revision>2</cp:revision>
  <dcterms:created xsi:type="dcterms:W3CDTF">2020-10-08T07:39:00Z</dcterms:created>
  <dcterms:modified xsi:type="dcterms:W3CDTF">2020-10-08T07:39:00Z</dcterms:modified>
</cp:coreProperties>
</file>